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6E93A" w14:textId="77777777"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14:paraId="0C2DF94A" w14:textId="77777777" w:rsidR="00B3448B" w:rsidRPr="00F02FB2" w:rsidRDefault="00B3448B" w:rsidP="00B3448B"/>
    <w:p w14:paraId="5AC14D98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F02FB2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F02FB2" w:rsidRPr="00F02FB2">
        <w:rPr>
          <w:rStyle w:val="a9"/>
        </w:rPr>
        <w:t xml:space="preserve"> Акционерное общество Продовольственная компания "ЛИМАК" Дивизион фирменная розница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44CAA586" w14:textId="77777777"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14:paraId="4EFAAABE" w14:textId="77777777" w:rsidTr="008B4051">
        <w:trPr>
          <w:jc w:val="center"/>
        </w:trPr>
        <w:tc>
          <w:tcPr>
            <w:tcW w:w="3049" w:type="dxa"/>
            <w:vAlign w:val="center"/>
          </w:tcPr>
          <w:p w14:paraId="2D3CCF56" w14:textId="77777777"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10EADEED" w14:textId="77777777"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1D76E4EB" w14:textId="77777777"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14:paraId="7538D566" w14:textId="77777777"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14:paraId="205F9594" w14:textId="77777777"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0DFA1B6C" w14:textId="77777777"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14:paraId="773FA56D" w14:textId="77777777" w:rsidTr="008B4051">
        <w:trPr>
          <w:jc w:val="center"/>
        </w:trPr>
        <w:tc>
          <w:tcPr>
            <w:tcW w:w="3049" w:type="dxa"/>
            <w:vAlign w:val="center"/>
          </w:tcPr>
          <w:p w14:paraId="017510D2" w14:textId="77777777"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14:paraId="0312FAF2" w14:textId="77777777"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14:paraId="0A31C14D" w14:textId="77777777"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14:paraId="31D16C78" w14:textId="77777777"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14:paraId="4A3AF95A" w14:textId="77777777"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14:paraId="537CD68C" w14:textId="77777777"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F02FB2" w:rsidRPr="00AF49A3" w14:paraId="123B6041" w14:textId="77777777" w:rsidTr="008B4051">
        <w:trPr>
          <w:jc w:val="center"/>
        </w:trPr>
        <w:tc>
          <w:tcPr>
            <w:tcW w:w="3049" w:type="dxa"/>
            <w:vAlign w:val="center"/>
          </w:tcPr>
          <w:p w14:paraId="5FBA4E5E" w14:textId="77777777" w:rsidR="00F02FB2" w:rsidRPr="00F02FB2" w:rsidRDefault="00F02FB2" w:rsidP="00F02FB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розничных закупок (группа запуска)</w:t>
            </w:r>
          </w:p>
        </w:tc>
        <w:tc>
          <w:tcPr>
            <w:tcW w:w="3686" w:type="dxa"/>
            <w:vAlign w:val="center"/>
          </w:tcPr>
          <w:p w14:paraId="095D4B16" w14:textId="77777777" w:rsidR="00F02FB2" w:rsidRPr="00063DF1" w:rsidRDefault="00F02FB2" w:rsidP="00DB70BA">
            <w:pPr>
              <w:pStyle w:val="aa"/>
            </w:pPr>
            <w:r>
              <w:t>По результатам проведенной специальной оценки условий труда проведений дополнительных мероприятий по улучшению условий труда не требуется</w:t>
            </w:r>
          </w:p>
        </w:tc>
        <w:tc>
          <w:tcPr>
            <w:tcW w:w="2835" w:type="dxa"/>
            <w:vAlign w:val="center"/>
          </w:tcPr>
          <w:p w14:paraId="5B1643C9" w14:textId="77777777" w:rsidR="00F02FB2" w:rsidRPr="00063DF1" w:rsidRDefault="00F02FB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00336A16" w14:textId="77777777" w:rsidR="00F02FB2" w:rsidRPr="00063DF1" w:rsidRDefault="00F02FB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F798F54" w14:textId="77777777" w:rsidR="00F02FB2" w:rsidRPr="00063DF1" w:rsidRDefault="00F02FB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057C7258" w14:textId="77777777" w:rsidR="00F02FB2" w:rsidRPr="00063DF1" w:rsidRDefault="00F02FB2" w:rsidP="00DB70BA">
            <w:pPr>
              <w:pStyle w:val="aa"/>
            </w:pPr>
          </w:p>
        </w:tc>
      </w:tr>
      <w:tr w:rsidR="00F02FB2" w:rsidRPr="00AF49A3" w14:paraId="15A1F51C" w14:textId="77777777" w:rsidTr="008B4051">
        <w:trPr>
          <w:jc w:val="center"/>
        </w:trPr>
        <w:tc>
          <w:tcPr>
            <w:tcW w:w="3049" w:type="dxa"/>
            <w:vAlign w:val="center"/>
          </w:tcPr>
          <w:p w14:paraId="0AE85FA1" w14:textId="77777777" w:rsidR="00F02FB2" w:rsidRPr="00F02FB2" w:rsidRDefault="00F02FB2" w:rsidP="00F02FB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розничных продаж</w:t>
            </w:r>
          </w:p>
        </w:tc>
        <w:tc>
          <w:tcPr>
            <w:tcW w:w="3686" w:type="dxa"/>
            <w:vAlign w:val="center"/>
          </w:tcPr>
          <w:p w14:paraId="0FA957F1" w14:textId="77777777" w:rsidR="00F02FB2" w:rsidRPr="00063DF1" w:rsidRDefault="00F02FB2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14:paraId="6E9F71B8" w14:textId="77777777" w:rsidR="00F02FB2" w:rsidRPr="00063DF1" w:rsidRDefault="00F02FB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75DA9062" w14:textId="77777777" w:rsidR="00F02FB2" w:rsidRPr="00063DF1" w:rsidRDefault="00F02FB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5CE1F935" w14:textId="77777777" w:rsidR="00F02FB2" w:rsidRPr="00063DF1" w:rsidRDefault="00F02FB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64225EF6" w14:textId="77777777" w:rsidR="00F02FB2" w:rsidRPr="00063DF1" w:rsidRDefault="00F02FB2" w:rsidP="00DB70BA">
            <w:pPr>
              <w:pStyle w:val="aa"/>
            </w:pPr>
          </w:p>
        </w:tc>
      </w:tr>
      <w:tr w:rsidR="00F02FB2" w:rsidRPr="00AF49A3" w14:paraId="2C1F1740" w14:textId="77777777" w:rsidTr="008B4051">
        <w:trPr>
          <w:jc w:val="center"/>
        </w:trPr>
        <w:tc>
          <w:tcPr>
            <w:tcW w:w="3049" w:type="dxa"/>
            <w:vAlign w:val="center"/>
          </w:tcPr>
          <w:p w14:paraId="014502AD" w14:textId="77777777" w:rsidR="00F02FB2" w:rsidRPr="00F02FB2" w:rsidRDefault="00F02FB2" w:rsidP="00F02FB2">
            <w:pPr>
              <w:pStyle w:val="aa"/>
              <w:rPr>
                <w:i/>
              </w:rPr>
            </w:pPr>
            <w:r>
              <w:rPr>
                <w:i/>
              </w:rPr>
              <w:t>Регион "Липецкий"</w:t>
            </w:r>
          </w:p>
        </w:tc>
        <w:tc>
          <w:tcPr>
            <w:tcW w:w="3686" w:type="dxa"/>
            <w:vAlign w:val="center"/>
          </w:tcPr>
          <w:p w14:paraId="4F844F9C" w14:textId="77777777" w:rsidR="00F02FB2" w:rsidRPr="00063DF1" w:rsidRDefault="00F02FB2" w:rsidP="00C27993">
            <w:pPr>
              <w:pStyle w:val="aa"/>
            </w:pPr>
            <w:r>
              <w:t>По результатам проведенной специальной оценки условий труда проведений дополнительных мероприятий по улучшению условий труда не требуется</w:t>
            </w:r>
          </w:p>
        </w:tc>
        <w:tc>
          <w:tcPr>
            <w:tcW w:w="2835" w:type="dxa"/>
            <w:vAlign w:val="center"/>
          </w:tcPr>
          <w:p w14:paraId="21EEE652" w14:textId="77777777" w:rsidR="00F02FB2" w:rsidRPr="00063DF1" w:rsidRDefault="00F02FB2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14:paraId="6506A424" w14:textId="77777777" w:rsidR="00F02FB2" w:rsidRPr="00063DF1" w:rsidRDefault="00F02FB2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14:paraId="4AD3D670" w14:textId="77777777" w:rsidR="00F02FB2" w:rsidRPr="00063DF1" w:rsidRDefault="00F02FB2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14:paraId="3BD66CF7" w14:textId="77777777" w:rsidR="00F02FB2" w:rsidRPr="00063DF1" w:rsidRDefault="00F02FB2" w:rsidP="00DB70BA">
            <w:pPr>
              <w:pStyle w:val="aa"/>
            </w:pPr>
          </w:p>
        </w:tc>
      </w:tr>
    </w:tbl>
    <w:p w14:paraId="3FCBABB8" w14:textId="77777777" w:rsidR="00DB70BA" w:rsidRDefault="00DB70BA" w:rsidP="00DB70BA"/>
    <w:p w14:paraId="038797E6" w14:textId="77777777"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 w:rsidRPr="00883461">
        <w:rPr>
          <w:rStyle w:val="a9"/>
        </w:rPr>
        <w:fldChar w:fldCharType="separate"/>
      </w:r>
      <w:r w:rsidR="00F02FB2">
        <w:rPr>
          <w:rStyle w:val="a9"/>
        </w:rPr>
        <w:t xml:space="preserve">  </w:t>
      </w:r>
      <w:r w:rsidR="00F02FB2">
        <w:rPr>
          <w:sz w:val="18"/>
        </w:rPr>
        <w:t>16.08.2022</w:t>
      </w:r>
      <w:r w:rsidR="00F02FB2">
        <w:rPr>
          <w:rStyle w:val="a9"/>
        </w:rPr>
        <w:t xml:space="preserve">     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14:paraId="03DB152C" w14:textId="77777777" w:rsidR="0065289A" w:rsidRDefault="0065289A" w:rsidP="009A1326">
      <w:pPr>
        <w:rPr>
          <w:sz w:val="18"/>
          <w:szCs w:val="18"/>
          <w:lang w:val="en-US"/>
        </w:rPr>
      </w:pPr>
    </w:p>
    <w:p w14:paraId="4F14EA65" w14:textId="77777777"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C4ECF" w14:textId="77777777" w:rsidR="00B0124A" w:rsidRDefault="00B0124A" w:rsidP="00F02FB2">
      <w:r>
        <w:separator/>
      </w:r>
    </w:p>
  </w:endnote>
  <w:endnote w:type="continuationSeparator" w:id="0">
    <w:p w14:paraId="01529FD1" w14:textId="77777777" w:rsidR="00B0124A" w:rsidRDefault="00B0124A" w:rsidP="00F0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11070" w14:textId="77777777" w:rsidR="00B0124A" w:rsidRDefault="00B0124A" w:rsidP="00F02FB2">
      <w:r>
        <w:separator/>
      </w:r>
    </w:p>
  </w:footnote>
  <w:footnote w:type="continuationSeparator" w:id="0">
    <w:p w14:paraId="0DABA99A" w14:textId="77777777" w:rsidR="00B0124A" w:rsidRDefault="00B0124A" w:rsidP="00F02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tt_org_name" w:val="Федеральное бюджетное учреждение здравоохранения &quot;Центр гигиены и эпидемиологии в Липецкой области&quot;"/>
    <w:docVar w:name="att_org_reg_date" w:val="03.08.2018"/>
    <w:docVar w:name="att_org_reg_num" w:val="541"/>
    <w:docVar w:name="boss_fio" w:val="Зубчонок Наталья Владимировна"/>
    <w:docVar w:name="ceh_info" w:val=" Акционерное общество Продовольственная компания &quot;ЛИМАК&quot; Дивизион фирменная розница "/>
    <w:docVar w:name="doc_type" w:val="6"/>
    <w:docVar w:name="fill_date" w:val="       "/>
    <w:docVar w:name="org_guid" w:val="CA85553EB7E8435F98D4669750D3B734"/>
    <w:docVar w:name="org_id" w:val="259"/>
    <w:docVar w:name="org_name" w:val="     "/>
    <w:docVar w:name="pers_guids" w:val="BDBBD375CF7A42CAA6FB2E891EC287FD@035-814-696-69"/>
    <w:docVar w:name="pers_snils" w:val="BDBBD375CF7A42CAA6FB2E891EC287FD@035-814-696-69"/>
    <w:docVar w:name="podr_id" w:val="org_259"/>
    <w:docVar w:name="pred_dolg" w:val="Руководитель Дивизиона фирменной розницы"/>
    <w:docVar w:name="pred_fio" w:val="Калугин Р.Е."/>
    <w:docVar w:name="rbtd_name" w:val="Акционерное общество Продовольственная компания &quot;ЛИМАК&quot; Дивизион фирменная розница"/>
    <w:docVar w:name="sv_docs" w:val="1"/>
  </w:docVars>
  <w:rsids>
    <w:rsidRoot w:val="00F02FB2"/>
    <w:rsid w:val="0002033E"/>
    <w:rsid w:val="00056BFC"/>
    <w:rsid w:val="0007776A"/>
    <w:rsid w:val="00093D2E"/>
    <w:rsid w:val="000C5130"/>
    <w:rsid w:val="00196135"/>
    <w:rsid w:val="001A7AC3"/>
    <w:rsid w:val="001B06AD"/>
    <w:rsid w:val="001B1305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0124A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02FB2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B9319"/>
  <w15:docId w15:val="{AF7D6AF4-F52D-4DED-8892-494C1B64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02F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02FB2"/>
    <w:rPr>
      <w:sz w:val="24"/>
    </w:rPr>
  </w:style>
  <w:style w:type="paragraph" w:styleId="ad">
    <w:name w:val="footer"/>
    <w:basedOn w:val="a"/>
    <w:link w:val="ae"/>
    <w:rsid w:val="00F02F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02FB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Евгений Владимирович Горельцев</dc:creator>
  <cp:lastModifiedBy>Кобзев Евгений Александрович</cp:lastModifiedBy>
  <cp:revision>2</cp:revision>
  <dcterms:created xsi:type="dcterms:W3CDTF">2022-08-23T05:05:00Z</dcterms:created>
  <dcterms:modified xsi:type="dcterms:W3CDTF">2022-08-29T06:52:00Z</dcterms:modified>
</cp:coreProperties>
</file>